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18" w:rsidRPr="00B85A2C" w:rsidRDefault="00FA3318" w:rsidP="00B85A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532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754"/>
        <w:gridCol w:w="3827"/>
        <w:gridCol w:w="2365"/>
        <w:gridCol w:w="914"/>
      </w:tblGrid>
      <w:tr w:rsidR="00FA3318">
        <w:trPr>
          <w:trHeight w:val="330"/>
        </w:trPr>
        <w:tc>
          <w:tcPr>
            <w:tcW w:w="1488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54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3827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365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914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FA3318">
        <w:trPr>
          <w:trHeight w:val="922"/>
        </w:trPr>
        <w:tc>
          <w:tcPr>
            <w:tcW w:w="1488" w:type="dxa"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.09.201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ED359D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827" w:type="dxa"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161">
              <w:rPr>
                <w:rFonts w:ascii="Arial" w:hAnsi="Arial" w:cs="Arial"/>
                <w:color w:val="000000"/>
              </w:rPr>
              <w:t>Изкуствен интелект, Непроцедурно програмиране, ЧМИ, Информатика, ИТ в СД</w:t>
            </w:r>
          </w:p>
        </w:tc>
        <w:tc>
          <w:tcPr>
            <w:tcW w:w="2365" w:type="dxa"/>
            <w:noWrap/>
            <w:vAlign w:val="center"/>
          </w:tcPr>
          <w:p w:rsidR="00FA3318" w:rsidRPr="00D42161" w:rsidRDefault="00FA3318" w:rsidP="00D476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доц. Д. Атанасова</w:t>
            </w:r>
          </w:p>
        </w:tc>
        <w:tc>
          <w:tcPr>
            <w:tcW w:w="914" w:type="dxa"/>
            <w:vMerge w:val="restart"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1.417</w:t>
            </w:r>
          </w:p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3318">
        <w:trPr>
          <w:trHeight w:val="683"/>
        </w:trPr>
        <w:tc>
          <w:tcPr>
            <w:tcW w:w="1488" w:type="dxa"/>
            <w:noWrap/>
            <w:vAlign w:val="center"/>
          </w:tcPr>
          <w:p w:rsidR="00FA3318" w:rsidRPr="00D42161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D42161">
              <w:rPr>
                <w:rFonts w:ascii="Arial" w:hAnsi="Arial" w:cs="Arial"/>
                <w:b/>
                <w:bCs/>
                <w:lang w:val="ru-RU"/>
              </w:rPr>
              <w:t>.09.201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г.</w:t>
            </w:r>
            <w:r w:rsidRPr="00D4216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3827" w:type="dxa"/>
            <w:noWrap/>
            <w:vAlign w:val="center"/>
          </w:tcPr>
          <w:p w:rsidR="00FA3318" w:rsidRPr="00D42161" w:rsidRDefault="00FA3318" w:rsidP="00D4763F">
            <w:pPr>
              <w:jc w:val="center"/>
              <w:rPr>
                <w:rFonts w:ascii="Arial" w:hAnsi="Arial" w:cs="Arial"/>
                <w:color w:val="000000"/>
              </w:rPr>
            </w:pPr>
            <w:r w:rsidRPr="00D42161">
              <w:rPr>
                <w:rFonts w:ascii="Arial" w:hAnsi="Arial" w:cs="Arial"/>
                <w:color w:val="000000"/>
              </w:rPr>
              <w:t>Увод в програмирането, Софтуерни технологии, ЧМИ</w:t>
            </w:r>
          </w:p>
        </w:tc>
        <w:tc>
          <w:tcPr>
            <w:tcW w:w="2365" w:type="dxa"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Пл. Христова</w:t>
            </w:r>
          </w:p>
        </w:tc>
        <w:tc>
          <w:tcPr>
            <w:tcW w:w="914" w:type="dxa"/>
            <w:vMerge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3318">
        <w:trPr>
          <w:trHeight w:val="395"/>
        </w:trPr>
        <w:tc>
          <w:tcPr>
            <w:tcW w:w="1488" w:type="dxa"/>
            <w:noWrap/>
            <w:vAlign w:val="center"/>
          </w:tcPr>
          <w:p w:rsidR="00FA3318" w:rsidRPr="002C7B54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B54">
              <w:rPr>
                <w:rFonts w:ascii="Arial" w:hAnsi="Arial" w:cs="Arial"/>
                <w:b/>
                <w:bCs/>
                <w:lang w:val="ru-RU"/>
              </w:rPr>
              <w:t xml:space="preserve">1.09.2018 </w:t>
            </w:r>
            <w:r w:rsidRPr="002C7B54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54" w:type="dxa"/>
            <w:noWrap/>
            <w:vAlign w:val="center"/>
          </w:tcPr>
          <w:p w:rsidR="00FA3318" w:rsidRPr="002C7B54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B54"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827" w:type="dxa"/>
            <w:noWrap/>
            <w:vAlign w:val="center"/>
          </w:tcPr>
          <w:p w:rsidR="00FA3318" w:rsidRPr="002C7B54" w:rsidRDefault="00FA3318" w:rsidP="00D4763F">
            <w:pPr>
              <w:jc w:val="center"/>
              <w:rPr>
                <w:rFonts w:ascii="Arial" w:hAnsi="Arial" w:cs="Arial"/>
              </w:rPr>
            </w:pPr>
            <w:r w:rsidRPr="002C7B54">
              <w:rPr>
                <w:rFonts w:ascii="Arial" w:hAnsi="Arial" w:cs="Arial"/>
              </w:rPr>
              <w:t>Въведение в информатиката</w:t>
            </w:r>
          </w:p>
        </w:tc>
        <w:tc>
          <w:tcPr>
            <w:tcW w:w="2365" w:type="dxa"/>
            <w:noWrap/>
            <w:vAlign w:val="center"/>
          </w:tcPr>
          <w:p w:rsidR="00FA3318" w:rsidRPr="002C7B54" w:rsidRDefault="00FA3318" w:rsidP="00D4763F">
            <w:pPr>
              <w:jc w:val="center"/>
              <w:rPr>
                <w:rFonts w:ascii="Arial" w:hAnsi="Arial" w:cs="Arial"/>
              </w:rPr>
            </w:pPr>
            <w:r w:rsidRPr="002C7B54">
              <w:rPr>
                <w:rFonts w:ascii="Arial" w:hAnsi="Arial" w:cs="Arial"/>
              </w:rPr>
              <w:t>доц. Г. Атанасова</w:t>
            </w:r>
          </w:p>
        </w:tc>
        <w:tc>
          <w:tcPr>
            <w:tcW w:w="914" w:type="dxa"/>
            <w:vMerge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3318">
        <w:trPr>
          <w:trHeight w:val="1305"/>
        </w:trPr>
        <w:tc>
          <w:tcPr>
            <w:tcW w:w="1488" w:type="dxa"/>
            <w:noWrap/>
            <w:vAlign w:val="center"/>
          </w:tcPr>
          <w:p w:rsidR="00FA3318" w:rsidRPr="00506809" w:rsidRDefault="00FA3318" w:rsidP="00567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1.09.2018 г.</w:t>
            </w:r>
          </w:p>
        </w:tc>
        <w:tc>
          <w:tcPr>
            <w:tcW w:w="754" w:type="dxa"/>
            <w:noWrap/>
            <w:vAlign w:val="center"/>
          </w:tcPr>
          <w:p w:rsidR="00FA3318" w:rsidRPr="002C7B54" w:rsidRDefault="00FA3318" w:rsidP="004A0F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827" w:type="dxa"/>
            <w:noWrap/>
            <w:vAlign w:val="center"/>
          </w:tcPr>
          <w:p w:rsidR="00FA3318" w:rsidRPr="002C7B54" w:rsidRDefault="00FA3318" w:rsidP="00F22E09">
            <w:pPr>
              <w:ind w:left="26" w:hanging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Бази от данни, Структури от данни и програмиране, Проектиране и анализ на алгоритми</w:t>
            </w:r>
          </w:p>
        </w:tc>
        <w:tc>
          <w:tcPr>
            <w:tcW w:w="2365" w:type="dxa"/>
            <w:noWrap/>
            <w:vAlign w:val="center"/>
          </w:tcPr>
          <w:p w:rsidR="00FA3318" w:rsidRPr="002C7B54" w:rsidRDefault="00FA3318" w:rsidP="006D4EF7">
            <w:pPr>
              <w:jc w:val="center"/>
              <w:rPr>
                <w:rFonts w:ascii="Arial" w:hAnsi="Arial" w:cs="Arial"/>
              </w:rPr>
            </w:pPr>
            <w:r w:rsidRPr="00316068">
              <w:rPr>
                <w:rFonts w:ascii="Arial" w:hAnsi="Arial" w:cs="Arial"/>
              </w:rPr>
              <w:t xml:space="preserve">проф. </w:t>
            </w:r>
            <w:r>
              <w:rPr>
                <w:rFonts w:ascii="Arial" w:hAnsi="Arial" w:cs="Arial"/>
              </w:rPr>
              <w:t>К</w:t>
            </w:r>
            <w:r w:rsidRPr="0031606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Григорова</w:t>
            </w:r>
          </w:p>
        </w:tc>
        <w:tc>
          <w:tcPr>
            <w:tcW w:w="914" w:type="dxa"/>
            <w:vMerge w:val="restart"/>
            <w:noWrap/>
            <w:vAlign w:val="center"/>
          </w:tcPr>
          <w:p w:rsidR="00FA3318" w:rsidRDefault="00FA3318" w:rsidP="008354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2.203</w:t>
            </w:r>
          </w:p>
        </w:tc>
      </w:tr>
      <w:tr w:rsidR="00FA3318">
        <w:trPr>
          <w:trHeight w:val="316"/>
        </w:trPr>
        <w:tc>
          <w:tcPr>
            <w:tcW w:w="1488" w:type="dxa"/>
            <w:noWrap/>
            <w:vAlign w:val="center"/>
          </w:tcPr>
          <w:p w:rsidR="00FA3318" w:rsidRDefault="00FA3318" w:rsidP="00D84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1.09.2018 г. 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827" w:type="dxa"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Интегриран практикум</w:t>
            </w:r>
          </w:p>
        </w:tc>
        <w:tc>
          <w:tcPr>
            <w:tcW w:w="2365" w:type="dxa"/>
            <w:noWrap/>
            <w:vAlign w:val="center"/>
          </w:tcPr>
          <w:p w:rsidR="00FA3318" w:rsidRPr="00316068" w:rsidRDefault="00FA3318" w:rsidP="00D84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К. Габровска</w:t>
            </w:r>
          </w:p>
        </w:tc>
        <w:tc>
          <w:tcPr>
            <w:tcW w:w="914" w:type="dxa"/>
            <w:vMerge/>
            <w:noWrap/>
            <w:vAlign w:val="center"/>
          </w:tcPr>
          <w:p w:rsidR="00FA3318" w:rsidRPr="0087319A" w:rsidRDefault="00FA3318" w:rsidP="00FB70E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A3318">
        <w:trPr>
          <w:trHeight w:val="802"/>
        </w:trPr>
        <w:tc>
          <w:tcPr>
            <w:tcW w:w="1488" w:type="dxa"/>
            <w:noWrap/>
            <w:vAlign w:val="center"/>
          </w:tcPr>
          <w:p w:rsidR="00FA3318" w:rsidRDefault="00FA3318" w:rsidP="00D84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1.09.2018 г.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3827" w:type="dxa"/>
            <w:noWrap/>
            <w:vAlign w:val="center"/>
          </w:tcPr>
          <w:p w:rsidR="00FA3318" w:rsidRDefault="00FA3318" w:rsidP="00ED359D">
            <w:pPr>
              <w:jc w:val="center"/>
              <w:rPr>
                <w:rFonts w:ascii="Arial" w:hAnsi="Arial" w:cs="Arial"/>
              </w:rPr>
            </w:pPr>
            <w:r w:rsidRPr="00F90095">
              <w:rPr>
                <w:rFonts w:ascii="Arial" w:hAnsi="Arial" w:cs="Arial"/>
              </w:rPr>
              <w:t>ИСТ1,</w:t>
            </w:r>
            <w:r>
              <w:rPr>
                <w:rFonts w:ascii="Arial" w:hAnsi="Arial" w:cs="Arial"/>
              </w:rPr>
              <w:t xml:space="preserve"> ИСТ2,</w:t>
            </w:r>
            <w:r w:rsidRPr="00F90095">
              <w:rPr>
                <w:rFonts w:ascii="Arial" w:hAnsi="Arial" w:cs="Arial"/>
              </w:rPr>
              <w:t xml:space="preserve"> ИТБ</w:t>
            </w:r>
            <w:r>
              <w:rPr>
                <w:rFonts w:ascii="Arial" w:hAnsi="Arial" w:cs="Arial"/>
              </w:rPr>
              <w:t xml:space="preserve">, Информатика, ИС, </w:t>
            </w:r>
            <w:r w:rsidRPr="00F90095">
              <w:rPr>
                <w:rFonts w:ascii="Arial" w:hAnsi="Arial" w:cs="Arial"/>
              </w:rPr>
              <w:t>Системно програмиране</w:t>
            </w:r>
          </w:p>
        </w:tc>
        <w:tc>
          <w:tcPr>
            <w:tcW w:w="2365" w:type="dxa"/>
            <w:noWrap/>
            <w:vAlign w:val="center"/>
          </w:tcPr>
          <w:p w:rsidR="00FA3318" w:rsidRDefault="00FA3318" w:rsidP="00D84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М. Андреева</w:t>
            </w:r>
          </w:p>
        </w:tc>
        <w:tc>
          <w:tcPr>
            <w:tcW w:w="914" w:type="dxa"/>
            <w:vMerge/>
            <w:noWrap/>
            <w:vAlign w:val="center"/>
          </w:tcPr>
          <w:p w:rsidR="00FA3318" w:rsidRPr="0087319A" w:rsidRDefault="00FA3318" w:rsidP="00D4763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A3318">
        <w:trPr>
          <w:trHeight w:val="390"/>
        </w:trPr>
        <w:tc>
          <w:tcPr>
            <w:tcW w:w="1488" w:type="dxa"/>
            <w:noWrap/>
            <w:vAlign w:val="center"/>
          </w:tcPr>
          <w:p w:rsidR="00FA3318" w:rsidRDefault="00FA3318" w:rsidP="00D84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1.09.2018 г.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827" w:type="dxa"/>
            <w:noWrap/>
            <w:vAlign w:val="center"/>
          </w:tcPr>
          <w:p w:rsidR="00FA3318" w:rsidRPr="00F90095" w:rsidRDefault="00FA3318" w:rsidP="00ED359D">
            <w:pPr>
              <w:jc w:val="center"/>
              <w:rPr>
                <w:rFonts w:ascii="Arial" w:hAnsi="Arial" w:cs="Arial"/>
              </w:rPr>
            </w:pPr>
            <w:r w:rsidRPr="008415BC">
              <w:rPr>
                <w:rFonts w:ascii="Arial" w:hAnsi="Arial" w:cs="Arial"/>
                <w:sz w:val="28"/>
                <w:szCs w:val="28"/>
                <w:lang w:val="ru-RU"/>
              </w:rPr>
              <w:t>ТКС</w:t>
            </w:r>
          </w:p>
        </w:tc>
        <w:tc>
          <w:tcPr>
            <w:tcW w:w="2365" w:type="dxa"/>
            <w:noWrap/>
            <w:vAlign w:val="center"/>
          </w:tcPr>
          <w:p w:rsidR="00FA3318" w:rsidRDefault="00FA3318" w:rsidP="0004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Пл. Маноилов</w:t>
            </w:r>
          </w:p>
        </w:tc>
        <w:tc>
          <w:tcPr>
            <w:tcW w:w="914" w:type="dxa"/>
            <w:vMerge/>
            <w:noWrap/>
            <w:vAlign w:val="center"/>
          </w:tcPr>
          <w:p w:rsidR="00FA3318" w:rsidRPr="0087319A" w:rsidRDefault="00FA3318" w:rsidP="00D4763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A3318">
        <w:trPr>
          <w:trHeight w:val="732"/>
        </w:trPr>
        <w:tc>
          <w:tcPr>
            <w:tcW w:w="1488" w:type="dxa"/>
            <w:noWrap/>
            <w:vAlign w:val="center"/>
          </w:tcPr>
          <w:p w:rsidR="00FA3318" w:rsidRPr="00506809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1.09.2018 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54" w:type="dxa"/>
            <w:noWrap/>
            <w:vAlign w:val="center"/>
          </w:tcPr>
          <w:p w:rsidR="00FA3318" w:rsidRPr="002C7B54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3827" w:type="dxa"/>
            <w:noWrap/>
            <w:vAlign w:val="center"/>
          </w:tcPr>
          <w:p w:rsidR="00FA3318" w:rsidRPr="002C7B54" w:rsidRDefault="00FA3318" w:rsidP="0023416E">
            <w:pPr>
              <w:ind w:left="26" w:hanging="26"/>
              <w:jc w:val="center"/>
              <w:rPr>
                <w:rFonts w:ascii="Arial" w:hAnsi="Arial" w:cs="Arial"/>
              </w:rPr>
            </w:pPr>
            <w:r w:rsidRPr="0023416E">
              <w:rPr>
                <w:rFonts w:ascii="Arial" w:hAnsi="Arial" w:cs="Arial"/>
              </w:rPr>
              <w:t>Програмиране-1, ПИК-1,  Програмиране-2, ПИК-2, КГ</w:t>
            </w:r>
          </w:p>
        </w:tc>
        <w:tc>
          <w:tcPr>
            <w:tcW w:w="2365" w:type="dxa"/>
            <w:noWrap/>
            <w:vAlign w:val="center"/>
          </w:tcPr>
          <w:p w:rsidR="00FA3318" w:rsidRPr="002C7B54" w:rsidRDefault="00FA3318" w:rsidP="0087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Цв. Василев</w:t>
            </w:r>
          </w:p>
        </w:tc>
        <w:tc>
          <w:tcPr>
            <w:tcW w:w="914" w:type="dxa"/>
            <w:vMerge w:val="restart"/>
            <w:noWrap/>
            <w:vAlign w:val="center"/>
          </w:tcPr>
          <w:p w:rsidR="00FA3318" w:rsidRPr="0087319A" w:rsidRDefault="00FA3318" w:rsidP="00DA78E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2Б.107</w:t>
            </w:r>
          </w:p>
        </w:tc>
      </w:tr>
      <w:tr w:rsidR="00FA3318">
        <w:trPr>
          <w:trHeight w:val="701"/>
        </w:trPr>
        <w:tc>
          <w:tcPr>
            <w:tcW w:w="1488" w:type="dxa"/>
            <w:noWrap/>
            <w:vAlign w:val="center"/>
          </w:tcPr>
          <w:p w:rsidR="00FA3318" w:rsidRPr="00877E66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1.09.2018 г.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3827" w:type="dxa"/>
            <w:noWrap/>
            <w:vAlign w:val="center"/>
          </w:tcPr>
          <w:p w:rsidR="00FA3318" w:rsidRPr="0023416E" w:rsidRDefault="00FA3318" w:rsidP="0023416E">
            <w:pPr>
              <w:ind w:left="26" w:hanging="26"/>
              <w:jc w:val="center"/>
              <w:rPr>
                <w:rFonts w:ascii="Arial" w:hAnsi="Arial" w:cs="Arial"/>
              </w:rPr>
            </w:pPr>
            <w:r w:rsidRPr="0023416E">
              <w:rPr>
                <w:rFonts w:ascii="Arial" w:hAnsi="Arial" w:cs="Arial"/>
              </w:rPr>
              <w:t>Обработка на изображения, ООП</w:t>
            </w:r>
          </w:p>
        </w:tc>
        <w:tc>
          <w:tcPr>
            <w:tcW w:w="2365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Р. Русев</w:t>
            </w:r>
          </w:p>
        </w:tc>
        <w:tc>
          <w:tcPr>
            <w:tcW w:w="914" w:type="dxa"/>
            <w:vMerge/>
            <w:noWrap/>
            <w:vAlign w:val="center"/>
          </w:tcPr>
          <w:p w:rsidR="00FA3318" w:rsidRPr="0087319A" w:rsidRDefault="00FA3318" w:rsidP="00DA78E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A3318">
        <w:trPr>
          <w:trHeight w:val="879"/>
        </w:trPr>
        <w:tc>
          <w:tcPr>
            <w:tcW w:w="1488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1.09.2018 г.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827" w:type="dxa"/>
            <w:noWrap/>
            <w:vAlign w:val="center"/>
          </w:tcPr>
          <w:p w:rsidR="00FA3318" w:rsidRPr="0034130C" w:rsidRDefault="00FA3318" w:rsidP="0023416E">
            <w:pPr>
              <w:ind w:left="26" w:hanging="26"/>
              <w:jc w:val="center"/>
              <w:rPr>
                <w:rFonts w:ascii="Arial" w:hAnsi="Arial" w:cs="Arial"/>
              </w:rPr>
            </w:pPr>
            <w:r w:rsidRPr="0034130C">
              <w:rPr>
                <w:rFonts w:ascii="Arial" w:hAnsi="Arial" w:cs="Arial"/>
              </w:rPr>
              <w:t>Информационни технологии в</w:t>
            </w:r>
          </w:p>
          <w:p w:rsidR="00FA3318" w:rsidRPr="00F90095" w:rsidRDefault="00FA3318" w:rsidP="0023416E">
            <w:pPr>
              <w:ind w:left="26" w:hanging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4130C">
              <w:rPr>
                <w:rFonts w:ascii="Arial" w:hAnsi="Arial" w:cs="Arial"/>
              </w:rPr>
              <w:t>оц. дейности и </w:t>
            </w:r>
            <w:r>
              <w:rPr>
                <w:rFonts w:ascii="Arial" w:hAnsi="Arial" w:cs="Arial"/>
              </w:rPr>
              <w:t>е</w:t>
            </w:r>
            <w:r w:rsidRPr="0034130C">
              <w:rPr>
                <w:rFonts w:ascii="Arial" w:hAnsi="Arial" w:cs="Arial"/>
              </w:rPr>
              <w:t>рготерапия, Информатика</w:t>
            </w:r>
            <w:r>
              <w:rPr>
                <w:rFonts w:ascii="Arial" w:hAnsi="Arial" w:cs="Arial"/>
              </w:rPr>
              <w:t>-</w:t>
            </w:r>
            <w:r w:rsidRPr="0034130C">
              <w:rPr>
                <w:rFonts w:ascii="Arial" w:hAnsi="Arial" w:cs="Arial"/>
              </w:rPr>
              <w:t>2, Web дизайн</w:t>
            </w:r>
          </w:p>
        </w:tc>
        <w:tc>
          <w:tcPr>
            <w:tcW w:w="2365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Св. Цанков</w:t>
            </w:r>
          </w:p>
        </w:tc>
        <w:tc>
          <w:tcPr>
            <w:tcW w:w="914" w:type="dxa"/>
            <w:vMerge/>
            <w:noWrap/>
            <w:vAlign w:val="center"/>
          </w:tcPr>
          <w:p w:rsidR="00FA3318" w:rsidRPr="0087319A" w:rsidRDefault="00FA3318" w:rsidP="00877E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A3318">
        <w:trPr>
          <w:trHeight w:val="1121"/>
        </w:trPr>
        <w:tc>
          <w:tcPr>
            <w:tcW w:w="1488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1.09.2018 г. 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827" w:type="dxa"/>
            <w:noWrap/>
            <w:vAlign w:val="center"/>
          </w:tcPr>
          <w:p w:rsidR="00FA3318" w:rsidRDefault="00FA3318" w:rsidP="00877E66">
            <w:pPr>
              <w:ind w:firstLine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Програмиране на МУ,</w:t>
            </w:r>
            <w:r w:rsidRPr="00AB3AF4">
              <w:rPr>
                <w:rFonts w:ascii="Arial" w:hAnsi="Arial" w:cs="Arial"/>
              </w:rPr>
              <w:t xml:space="preserve"> ЕАИ, КОП, Интернет технологии</w:t>
            </w:r>
            <w:r>
              <w:rPr>
                <w:rFonts w:ascii="Arial" w:hAnsi="Arial" w:cs="Arial"/>
              </w:rPr>
              <w:t>, Програмиране за интернет, Програмиране на Асемблер</w:t>
            </w:r>
          </w:p>
        </w:tc>
        <w:tc>
          <w:tcPr>
            <w:tcW w:w="2365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В. Великов, гл. ас. М. Димитров</w:t>
            </w:r>
          </w:p>
        </w:tc>
        <w:tc>
          <w:tcPr>
            <w:tcW w:w="914" w:type="dxa"/>
            <w:noWrap/>
            <w:vAlign w:val="center"/>
          </w:tcPr>
          <w:p w:rsidR="00FA3318" w:rsidRPr="0087319A" w:rsidRDefault="00FA3318" w:rsidP="00877E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1.414</w:t>
            </w:r>
          </w:p>
        </w:tc>
      </w:tr>
      <w:tr w:rsidR="00FA3318">
        <w:trPr>
          <w:trHeight w:val="488"/>
        </w:trPr>
        <w:tc>
          <w:tcPr>
            <w:tcW w:w="1488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1.09.2018 г.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827" w:type="dxa"/>
            <w:noWrap/>
            <w:vAlign w:val="center"/>
          </w:tcPr>
          <w:p w:rsidR="00FA3318" w:rsidRDefault="00FA3318" w:rsidP="00041333">
            <w:pPr>
              <w:ind w:firstLine="26"/>
              <w:jc w:val="center"/>
              <w:rPr>
                <w:rFonts w:ascii="Arial" w:hAnsi="Arial" w:cs="Arial"/>
              </w:rPr>
            </w:pPr>
            <w:bookmarkStart w:id="1" w:name="OLE_LINK1"/>
            <w:bookmarkStart w:id="2" w:name="OLE_LINK2"/>
            <w:r w:rsidRPr="00041333">
              <w:rPr>
                <w:rFonts w:ascii="Arial" w:hAnsi="Arial" w:cs="Arial"/>
              </w:rPr>
              <w:t>КМК, Практикум по КМК</w:t>
            </w:r>
            <w:bookmarkEnd w:id="1"/>
            <w:bookmarkEnd w:id="2"/>
          </w:p>
        </w:tc>
        <w:tc>
          <w:tcPr>
            <w:tcW w:w="2365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В. Рашкова</w:t>
            </w:r>
          </w:p>
        </w:tc>
        <w:tc>
          <w:tcPr>
            <w:tcW w:w="914" w:type="dxa"/>
            <w:noWrap/>
            <w:vAlign w:val="center"/>
          </w:tcPr>
          <w:p w:rsidR="00FA3318" w:rsidRPr="0087319A" w:rsidRDefault="00FA3318" w:rsidP="00877E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1.412</w:t>
            </w:r>
          </w:p>
        </w:tc>
      </w:tr>
      <w:tr w:rsidR="00FA3318">
        <w:trPr>
          <w:trHeight w:val="410"/>
        </w:trPr>
        <w:tc>
          <w:tcPr>
            <w:tcW w:w="1488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1.09.2018 г. </w:t>
            </w:r>
          </w:p>
        </w:tc>
        <w:tc>
          <w:tcPr>
            <w:tcW w:w="754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827" w:type="dxa"/>
            <w:noWrap/>
            <w:vAlign w:val="center"/>
          </w:tcPr>
          <w:p w:rsidR="00FA3318" w:rsidRPr="00041333" w:rsidRDefault="00FA3318" w:rsidP="00041333">
            <w:pPr>
              <w:ind w:firstLine="26"/>
              <w:jc w:val="center"/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</w:rPr>
              <w:t>Визуално програмиране</w:t>
            </w:r>
          </w:p>
        </w:tc>
        <w:tc>
          <w:tcPr>
            <w:tcW w:w="2365" w:type="dxa"/>
            <w:noWrap/>
            <w:vAlign w:val="center"/>
          </w:tcPr>
          <w:p w:rsidR="00FA3318" w:rsidRDefault="00FA3318" w:rsidP="0087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Д. Баева</w:t>
            </w:r>
          </w:p>
        </w:tc>
        <w:tc>
          <w:tcPr>
            <w:tcW w:w="914" w:type="dxa"/>
            <w:noWrap/>
            <w:vAlign w:val="center"/>
          </w:tcPr>
          <w:p w:rsidR="00FA3318" w:rsidRPr="0087319A" w:rsidRDefault="00FA3318" w:rsidP="00877E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1.412</w:t>
            </w:r>
          </w:p>
        </w:tc>
      </w:tr>
    </w:tbl>
    <w:p w:rsidR="00FA3318" w:rsidRDefault="00FA3318" w:rsidP="00C4613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Есенна поправителна сесия на задочно обучение - 01.09.2018 г.</w:t>
      </w:r>
    </w:p>
    <w:p w:rsidR="00FA3318" w:rsidRPr="00E92CA3" w:rsidRDefault="00FA3318" w:rsidP="00D4763F">
      <w:pPr>
        <w:jc w:val="center"/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sectPr w:rsidR="00FA3318" w:rsidRPr="00E92CA3" w:rsidSect="00D4763F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63F"/>
    <w:rsid w:val="00041333"/>
    <w:rsid w:val="00077929"/>
    <w:rsid w:val="0016054C"/>
    <w:rsid w:val="0023416E"/>
    <w:rsid w:val="002C7B54"/>
    <w:rsid w:val="00316068"/>
    <w:rsid w:val="0034130C"/>
    <w:rsid w:val="00355F16"/>
    <w:rsid w:val="003E060C"/>
    <w:rsid w:val="004A0F17"/>
    <w:rsid w:val="00506809"/>
    <w:rsid w:val="00567C72"/>
    <w:rsid w:val="006D4EF7"/>
    <w:rsid w:val="00835451"/>
    <w:rsid w:val="008415BC"/>
    <w:rsid w:val="0087319A"/>
    <w:rsid w:val="00877E66"/>
    <w:rsid w:val="00975AC6"/>
    <w:rsid w:val="00A17D9C"/>
    <w:rsid w:val="00A24D23"/>
    <w:rsid w:val="00AA4B8F"/>
    <w:rsid w:val="00AB3AF4"/>
    <w:rsid w:val="00B31B05"/>
    <w:rsid w:val="00B50563"/>
    <w:rsid w:val="00B7085F"/>
    <w:rsid w:val="00B85A2C"/>
    <w:rsid w:val="00BC5C57"/>
    <w:rsid w:val="00C46135"/>
    <w:rsid w:val="00C86FA7"/>
    <w:rsid w:val="00CF0DE3"/>
    <w:rsid w:val="00D42161"/>
    <w:rsid w:val="00D4763F"/>
    <w:rsid w:val="00D844C2"/>
    <w:rsid w:val="00DA78E4"/>
    <w:rsid w:val="00DF4112"/>
    <w:rsid w:val="00E92CA3"/>
    <w:rsid w:val="00ED11CB"/>
    <w:rsid w:val="00ED359D"/>
    <w:rsid w:val="00F22E09"/>
    <w:rsid w:val="00F90095"/>
    <w:rsid w:val="00FA3318"/>
    <w:rsid w:val="00FB70EB"/>
    <w:rsid w:val="00FC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FFJ76XZJFQZ5-1691474628-10</_dlc_DocId>
    <_dlc_DocIdUrl xmlns="d182f1c7-95f2-4f54-b3f6-88a931a31b2e">
      <Url>https://www.uni-ruse.bg/Departments/IIT/_layouts/15/DocIdRedir.aspx?ID=FFJ76XZJFQZ5-1691474628-10</Url>
      <Description>FFJ76XZJFQZ5-1691474628-10</Description>
    </_dlc_DocIdUrl>
  </documentManagement>
</p:properties>
</file>

<file path=customXml/itemProps1.xml><?xml version="1.0" encoding="utf-8"?>
<ds:datastoreItem xmlns:ds="http://schemas.openxmlformats.org/officeDocument/2006/customXml" ds:itemID="{A805D8D1-8FD1-46D8-97B7-94CE10EA18FC}"/>
</file>

<file path=customXml/itemProps2.xml><?xml version="1.0" encoding="utf-8"?>
<ds:datastoreItem xmlns:ds="http://schemas.openxmlformats.org/officeDocument/2006/customXml" ds:itemID="{1ADC84E7-CD61-442F-9933-766DDD041199}"/>
</file>

<file path=customXml/itemProps3.xml><?xml version="1.0" encoding="utf-8"?>
<ds:datastoreItem xmlns:ds="http://schemas.openxmlformats.org/officeDocument/2006/customXml" ds:itemID="{4A2074C5-984A-41DA-85A3-0E2DFACC597D}"/>
</file>

<file path=customXml/itemProps4.xml><?xml version="1.0" encoding="utf-8"?>
<ds:datastoreItem xmlns:ds="http://schemas.openxmlformats.org/officeDocument/2006/customXml" ds:itemID="{041DA49A-25B2-47E0-BBC5-ED295EEA0D5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198</Words>
  <Characters>1133</Characters>
  <Application>Microsoft Office Outlook</Application>
  <DocSecurity>0</DocSecurity>
  <Lines>0</Lines>
  <Paragraphs>0</Paragraphs>
  <ScaleCrop>false</ScaleCrop>
  <Company>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kgg</cp:lastModifiedBy>
  <cp:revision>25</cp:revision>
  <dcterms:created xsi:type="dcterms:W3CDTF">2018-06-27T08:11:00Z</dcterms:created>
  <dcterms:modified xsi:type="dcterms:W3CDTF">2018-07-11T09:18:00Z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27abb405-0741-4622-ae4c-ffa9ee33bab1</vt:lpwstr>
  </property>
</Properties>
</file>